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08" w:rsidRDefault="00010D08">
      <w:r>
        <w:t>Szanowna Pani, Szanowny Panie,</w:t>
      </w:r>
    </w:p>
    <w:p w:rsidR="00010D08" w:rsidRDefault="00010D08" w:rsidP="000068FC">
      <w:pPr>
        <w:jc w:val="both"/>
      </w:pPr>
      <w:r>
        <w:t>Miejska Galeria Sztuki im. Władysława hr. Zamoyskiego w Zakopanem ma zaszczyt zaprosić Panią /Pana do wzięcia udziału w wystawie: „Artyści  Zakopiańscy 2016”, która odbędzie się w MGS</w:t>
      </w:r>
      <w:r>
        <w:br/>
        <w:t>im. Władysław hr. Zamoyskiego w lipcu 2016 r.</w:t>
      </w:r>
    </w:p>
    <w:p w:rsidR="00010D08" w:rsidRDefault="00010D08"/>
    <w:p w:rsidR="00010D08" w:rsidRDefault="00010D08" w:rsidP="000068FC">
      <w:pPr>
        <w:jc w:val="right"/>
      </w:pPr>
    </w:p>
    <w:p w:rsidR="00010D08" w:rsidRDefault="00010D08" w:rsidP="000068FC">
      <w:pPr>
        <w:jc w:val="right"/>
      </w:pPr>
    </w:p>
    <w:p w:rsidR="00010D08" w:rsidRDefault="00010D08" w:rsidP="000068FC">
      <w:pPr>
        <w:jc w:val="right"/>
      </w:pPr>
    </w:p>
    <w:p w:rsidR="00010D08" w:rsidRDefault="00010D08" w:rsidP="000068FC">
      <w:pPr>
        <w:jc w:val="right"/>
      </w:pPr>
    </w:p>
    <w:p w:rsidR="00010D08" w:rsidRDefault="00010D08" w:rsidP="000068FC">
      <w:pPr>
        <w:jc w:val="right"/>
      </w:pPr>
    </w:p>
    <w:p w:rsidR="00010D08" w:rsidRDefault="00010D08" w:rsidP="000068FC">
      <w:pPr>
        <w:jc w:val="right"/>
      </w:pPr>
      <w:r>
        <w:t>Z poważaniem</w:t>
      </w:r>
    </w:p>
    <w:p w:rsidR="00010D08" w:rsidRDefault="00010D08" w:rsidP="000068FC">
      <w:pPr>
        <w:spacing w:after="60"/>
        <w:jc w:val="right"/>
      </w:pPr>
    </w:p>
    <w:p w:rsidR="00010D08" w:rsidRDefault="00010D08" w:rsidP="000068FC">
      <w:pPr>
        <w:spacing w:after="60"/>
        <w:jc w:val="right"/>
      </w:pPr>
    </w:p>
    <w:p w:rsidR="00010D08" w:rsidRDefault="00010D08" w:rsidP="000068FC">
      <w:pPr>
        <w:spacing w:after="60"/>
        <w:jc w:val="right"/>
      </w:pPr>
      <w:r w:rsidRPr="000068FC">
        <w:t>Lidia Rosińska-Podleśny</w:t>
      </w:r>
    </w:p>
    <w:p w:rsidR="00010D08" w:rsidRPr="000068FC" w:rsidRDefault="00010D08" w:rsidP="000068FC">
      <w:pPr>
        <w:spacing w:after="60"/>
        <w:jc w:val="right"/>
      </w:pPr>
      <w:r w:rsidRPr="000068FC">
        <w:t>Z-ca dyr</w:t>
      </w:r>
      <w:r>
        <w:t>ektora</w:t>
      </w:r>
      <w:r w:rsidRPr="000068FC">
        <w:t xml:space="preserve"> ds. artystycznych</w:t>
      </w:r>
    </w:p>
    <w:p w:rsidR="00010D08" w:rsidRPr="000068FC" w:rsidRDefault="00010D08" w:rsidP="000068FC">
      <w:pPr>
        <w:spacing w:after="60"/>
        <w:jc w:val="right"/>
      </w:pPr>
      <w:r w:rsidRPr="000068FC">
        <w:t>Kurator wystawy „Artyści Zakopiańscy”</w:t>
      </w:r>
    </w:p>
    <w:p w:rsidR="00010D08" w:rsidRDefault="00010D08" w:rsidP="000068FC">
      <w:pPr>
        <w:spacing w:after="60"/>
      </w:pPr>
    </w:p>
    <w:p w:rsidR="00010D08" w:rsidRDefault="00010D08" w:rsidP="00BE1AD9">
      <w:pPr>
        <w:spacing w:before="240" w:after="60"/>
      </w:pPr>
    </w:p>
    <w:p w:rsidR="00010D08" w:rsidRDefault="00010D08" w:rsidP="00BE1AD9">
      <w:pPr>
        <w:spacing w:before="240" w:after="60"/>
      </w:pPr>
      <w:r>
        <w:t xml:space="preserve">W załączeniu regulamin oraz karta zgłoszenia </w:t>
      </w:r>
    </w:p>
    <w:p w:rsidR="00010D08" w:rsidRDefault="00010D08" w:rsidP="00BE1AD9">
      <w:pPr>
        <w:spacing w:after="60"/>
      </w:pPr>
      <w:r>
        <w:t xml:space="preserve">(dostępne również na stronie internetowej </w:t>
      </w:r>
      <w:hyperlink r:id="rId5" w:history="1">
        <w:r w:rsidRPr="00E94FBD">
          <w:rPr>
            <w:rStyle w:val="Hyperlink"/>
          </w:rPr>
          <w:t>www.galeria.zakopane.pl</w:t>
        </w:r>
      </w:hyperlink>
      <w:r>
        <w:t xml:space="preserve">  oraz w siedzibie Galerii)</w:t>
      </w:r>
    </w:p>
    <w:p w:rsidR="00010D08" w:rsidRDefault="00010D08"/>
    <w:p w:rsidR="00010D08" w:rsidRDefault="00010D08"/>
    <w:p w:rsidR="00010D08" w:rsidRDefault="00010D08"/>
    <w:p w:rsidR="00010D08" w:rsidRDefault="00010D08"/>
    <w:p w:rsidR="00010D08" w:rsidRDefault="00010D08"/>
    <w:p w:rsidR="00010D08" w:rsidRDefault="00010D08"/>
    <w:p w:rsidR="00010D08" w:rsidRDefault="00010D08"/>
    <w:p w:rsidR="00010D08" w:rsidRDefault="00010D08"/>
    <w:p w:rsidR="00010D08" w:rsidRDefault="00010D08"/>
    <w:p w:rsidR="00010D08" w:rsidRDefault="00010D08"/>
    <w:p w:rsidR="00010D08" w:rsidRPr="00BE1AD9" w:rsidRDefault="00010D08" w:rsidP="00BE1AD9">
      <w:pPr>
        <w:ind w:left="-142"/>
        <w:jc w:val="both"/>
      </w:pPr>
      <w:r w:rsidRPr="00BE1AD9">
        <w:t>Regulamin wystawy „Artyści Zakopiańscy 2016” w MGS im. Władysława hr. Zamoyskiego, lipiec 2016 r.</w:t>
      </w:r>
    </w:p>
    <w:p w:rsidR="00010D08" w:rsidRDefault="00010D08" w:rsidP="00BE1AD9">
      <w:pPr>
        <w:pStyle w:val="ListParagraph"/>
        <w:numPr>
          <w:ilvl w:val="0"/>
          <w:numId w:val="1"/>
        </w:numPr>
        <w:jc w:val="both"/>
      </w:pPr>
      <w:r>
        <w:t>Organizatorem wystawy „Artyści Zakopiańscy 2016” jest Miejska Galeria Sztuki im. Władysława hr. Zamoyskiego w Zakopanem, kuratorem wystawy Lidia Rosińska-Podleśny,</w:t>
      </w:r>
      <w:r>
        <w:br/>
        <w:t>z-ca dyrektora do spraw artystycznych.</w:t>
      </w:r>
    </w:p>
    <w:p w:rsidR="00010D08" w:rsidRDefault="00010D08" w:rsidP="00BE1AD9">
      <w:pPr>
        <w:pStyle w:val="ListParagraph"/>
        <w:numPr>
          <w:ilvl w:val="0"/>
          <w:numId w:val="1"/>
        </w:numPr>
        <w:jc w:val="both"/>
      </w:pPr>
      <w:r>
        <w:t xml:space="preserve">W wystawie mogą wziąć udział artyści profesjonalni reprezentujący wszystkie dziedziny sztuk plastycznych, zamieszkali na terenie Powiatu Tatrzańskiego, jak również artyści zrzeszeni </w:t>
      </w:r>
      <w:r>
        <w:br/>
        <w:t>w ZPAP o/Zakopane.</w:t>
      </w:r>
    </w:p>
    <w:p w:rsidR="00010D08" w:rsidRDefault="00010D08" w:rsidP="00BE1AD9">
      <w:pPr>
        <w:pStyle w:val="ListParagraph"/>
        <w:numPr>
          <w:ilvl w:val="0"/>
          <w:numId w:val="1"/>
        </w:numPr>
        <w:jc w:val="both"/>
      </w:pPr>
      <w:r>
        <w:t>Każdy z artystów biorących udział w wystawie może zgłosić od jednej do trzech reprezentatywnych dla własnej twórczości prac z ostatnich dwóch lat. Przy zgłoszeniu ilości prac prosimy wziąć pod uwagę ich format, jak również możliwości ekspozycyjne Galerii.</w:t>
      </w:r>
    </w:p>
    <w:p w:rsidR="00010D08" w:rsidRDefault="00010D08" w:rsidP="00BE1AD9">
      <w:pPr>
        <w:pStyle w:val="ListParagraph"/>
        <w:numPr>
          <w:ilvl w:val="0"/>
          <w:numId w:val="1"/>
        </w:numPr>
        <w:jc w:val="both"/>
      </w:pPr>
      <w:r>
        <w:t>W nieprzekraczalnym terminie 27.05.2016 r. artysta biorący udział w wystawie dostarcza do Miejskiej Galerii Sztuki ul. Krupówki 41 (osobiście lub pocztą), kartę zgłoszenia i zdjęcie jednej pracy, koniecznie tej, która będzie prezentowana na wystawie (pod rygorem wykluczenia</w:t>
      </w:r>
      <w:r>
        <w:br/>
        <w:t>z wystawy) na płycie CD w formacie JPEG, TIFF. Materiały zostaną  wykorzystane do druku katalogu, który będzie towarzyszył wystawie.</w:t>
      </w:r>
    </w:p>
    <w:p w:rsidR="00010D08" w:rsidRDefault="00010D08" w:rsidP="00BE1AD9">
      <w:pPr>
        <w:pStyle w:val="ListParagraph"/>
        <w:numPr>
          <w:ilvl w:val="0"/>
          <w:numId w:val="1"/>
        </w:numPr>
        <w:jc w:val="both"/>
      </w:pPr>
      <w:r>
        <w:t xml:space="preserve">Artysta, który przysłał kartę zgłoszenia i zdjęcie, w dniach 4, 5 lipca 2016 r. dostarcza prace do Galerii </w:t>
      </w:r>
    </w:p>
    <w:p w:rsidR="00010D08" w:rsidRDefault="00010D08" w:rsidP="00BE1AD9">
      <w:pPr>
        <w:pStyle w:val="ListParagraph"/>
        <w:numPr>
          <w:ilvl w:val="0"/>
          <w:numId w:val="1"/>
        </w:numPr>
        <w:jc w:val="both"/>
      </w:pPr>
      <w:r>
        <w:t>Każdy z artystów biorących udział w wystawie otrzyma zaproszenie na wernisaż oraz katalog wystawy.</w:t>
      </w:r>
    </w:p>
    <w:p w:rsidR="00010D08" w:rsidRDefault="00010D08" w:rsidP="00BE1AD9">
      <w:pPr>
        <w:pStyle w:val="ListParagraph"/>
        <w:numPr>
          <w:ilvl w:val="0"/>
          <w:numId w:val="1"/>
        </w:numPr>
        <w:jc w:val="both"/>
      </w:pPr>
      <w:r>
        <w:t>Otwarcie wystawy nastąpi 8 lipca 2016 (piątek) o godzinie 17:00.</w:t>
      </w:r>
    </w:p>
    <w:p w:rsidR="00010D08" w:rsidRDefault="00010D08" w:rsidP="00BE1AD9">
      <w:pPr>
        <w:pStyle w:val="ListParagraph"/>
        <w:numPr>
          <w:ilvl w:val="0"/>
          <w:numId w:val="1"/>
        </w:numPr>
        <w:jc w:val="both"/>
      </w:pPr>
      <w:r>
        <w:t>Po zakończeniu wystawy artysta na własny koszt odbiera swoje prace.</w:t>
      </w:r>
    </w:p>
    <w:p w:rsidR="00010D08" w:rsidRDefault="00010D08" w:rsidP="00BE1AD9">
      <w:pPr>
        <w:pStyle w:val="ListParagraph"/>
        <w:numPr>
          <w:ilvl w:val="0"/>
          <w:numId w:val="1"/>
        </w:numPr>
        <w:jc w:val="both"/>
      </w:pPr>
      <w:r>
        <w:t>Wszelkich informacji udziela organizator, Miejska Galeria Sztuki im. Władysława hr. Zamoyskiego ul. Krupówki 41, telefon 18 20 127 92.</w:t>
      </w:r>
    </w:p>
    <w:p w:rsidR="00010D08" w:rsidRDefault="00010D08" w:rsidP="00BE1AD9">
      <w:pPr>
        <w:jc w:val="both"/>
      </w:pPr>
    </w:p>
    <w:p w:rsidR="00010D08" w:rsidRDefault="00010D08" w:rsidP="00D452AA"/>
    <w:p w:rsidR="00010D08" w:rsidRDefault="00010D08" w:rsidP="00D452AA"/>
    <w:p w:rsidR="00010D08" w:rsidRDefault="00010D08"/>
    <w:p w:rsidR="00010D08" w:rsidRDefault="00010D08"/>
    <w:p w:rsidR="00010D08" w:rsidRDefault="00010D08"/>
    <w:p w:rsidR="00010D08" w:rsidRDefault="00010D08"/>
    <w:p w:rsidR="00010D08" w:rsidRDefault="00010D08"/>
    <w:p w:rsidR="00010D08" w:rsidRDefault="00010D08"/>
    <w:p w:rsidR="00010D08" w:rsidRDefault="00010D08"/>
    <w:p w:rsidR="00010D08" w:rsidRDefault="00010D08"/>
    <w:p w:rsidR="00010D08" w:rsidRDefault="00010D08"/>
    <w:p w:rsidR="00010D08" w:rsidRDefault="00010D08"/>
    <w:p w:rsidR="00010D08" w:rsidRPr="00C821DE" w:rsidRDefault="00010D08">
      <w:pPr>
        <w:rPr>
          <w:sz w:val="24"/>
          <w:szCs w:val="24"/>
        </w:rPr>
      </w:pPr>
      <w:r w:rsidRPr="00C821DE">
        <w:rPr>
          <w:sz w:val="24"/>
          <w:szCs w:val="24"/>
        </w:rPr>
        <w:t>Karta zgłoszenia do wystawy „Artyści Zakopiańscy 2016”</w:t>
      </w:r>
    </w:p>
    <w:p w:rsidR="00010D08" w:rsidRDefault="00010D08"/>
    <w:p w:rsidR="00010D08" w:rsidRDefault="00010D08" w:rsidP="00FC5569">
      <w:pPr>
        <w:spacing w:after="60"/>
      </w:pPr>
      <w:r>
        <w:t>……………………………………………………………………………………………………………………………………………………………</w:t>
      </w:r>
    </w:p>
    <w:p w:rsidR="00010D08" w:rsidRDefault="00010D08" w:rsidP="00FC5569">
      <w:pPr>
        <w:spacing w:after="60"/>
      </w:pPr>
      <w:r>
        <w:t>Imię i nazwisko</w:t>
      </w:r>
    </w:p>
    <w:p w:rsidR="00010D08" w:rsidRDefault="00010D08"/>
    <w:p w:rsidR="00010D08" w:rsidRDefault="00010D08" w:rsidP="00FC5569">
      <w:pPr>
        <w:spacing w:after="60"/>
      </w:pPr>
      <w:r>
        <w:t>…………………………………………………………………………………………………………………………………………………………….</w:t>
      </w:r>
    </w:p>
    <w:p w:rsidR="00010D08" w:rsidRDefault="00010D08" w:rsidP="00FC5569">
      <w:pPr>
        <w:spacing w:after="60"/>
      </w:pPr>
      <w:r>
        <w:t>data urodzenia</w:t>
      </w:r>
    </w:p>
    <w:p w:rsidR="00010D08" w:rsidRDefault="00010D08"/>
    <w:p w:rsidR="00010D08" w:rsidRDefault="00010D08" w:rsidP="00FC5569">
      <w:pPr>
        <w:spacing w:after="60"/>
      </w:pPr>
      <w:r>
        <w:t>……………………………………………………………………………………………………………………………………………………………</w:t>
      </w:r>
    </w:p>
    <w:p w:rsidR="00010D08" w:rsidRDefault="00010D08" w:rsidP="00FC5569">
      <w:pPr>
        <w:spacing w:after="60"/>
      </w:pPr>
      <w:r>
        <w:t>ukończona uczelnia</w:t>
      </w:r>
    </w:p>
    <w:p w:rsidR="00010D08" w:rsidRDefault="00010D08"/>
    <w:p w:rsidR="00010D08" w:rsidRDefault="00010D08" w:rsidP="00FC5569">
      <w:pPr>
        <w:spacing w:after="60"/>
      </w:pPr>
      <w:r>
        <w:t>…………………………………………………………………………………………………………………………………………………………..</w:t>
      </w:r>
    </w:p>
    <w:p w:rsidR="00010D08" w:rsidRDefault="00010D08" w:rsidP="00FC5569">
      <w:pPr>
        <w:spacing w:after="60"/>
      </w:pPr>
      <w:r>
        <w:t>przynależność do związków twórczych</w:t>
      </w:r>
    </w:p>
    <w:p w:rsidR="00010D08" w:rsidRDefault="00010D08"/>
    <w:p w:rsidR="00010D08" w:rsidRDefault="00010D08" w:rsidP="00FC5569">
      <w:pPr>
        <w:spacing w:after="60"/>
      </w:pPr>
      <w:r>
        <w:t>…………………………………………………………………………………………………………………………………………………………..</w:t>
      </w:r>
    </w:p>
    <w:p w:rsidR="00010D08" w:rsidRDefault="00010D08" w:rsidP="00FC5569">
      <w:pPr>
        <w:spacing w:after="60"/>
      </w:pPr>
      <w:r>
        <w:t>Kontakt (telefon, e-mail)</w:t>
      </w:r>
    </w:p>
    <w:p w:rsidR="00010D08" w:rsidRDefault="00010D08"/>
    <w:p w:rsidR="00010D08" w:rsidRDefault="00010D08"/>
    <w:p w:rsidR="00010D08" w:rsidRDefault="00010D08" w:rsidP="007B0675">
      <w:pPr>
        <w:spacing w:after="400"/>
      </w:pPr>
      <w:r>
        <w:t xml:space="preserve">   tytuł pracy                                 technika                                     wymiary                                        rok</w:t>
      </w:r>
      <w:bookmarkStart w:id="0" w:name="_GoBack"/>
      <w:bookmarkEnd w:id="0"/>
    </w:p>
    <w:p w:rsidR="00010D08" w:rsidRDefault="00010D08" w:rsidP="007B0675">
      <w:pPr>
        <w:spacing w:after="400"/>
      </w:pPr>
      <w:r>
        <w:t>1 …………………………………………………………………………………………………………………………………………………………</w:t>
      </w:r>
    </w:p>
    <w:p w:rsidR="00010D08" w:rsidRDefault="00010D08" w:rsidP="00FC5569">
      <w:pPr>
        <w:spacing w:after="400"/>
      </w:pPr>
      <w:r>
        <w:t>2 …………………………………………………………………………………………………………………………………………………………</w:t>
      </w:r>
    </w:p>
    <w:p w:rsidR="00010D08" w:rsidRDefault="00010D08" w:rsidP="00FC5569">
      <w:pPr>
        <w:spacing w:after="400"/>
      </w:pPr>
      <w:r>
        <w:t>3 …………………………………………………………………………………………………………………………………………………………</w:t>
      </w:r>
    </w:p>
    <w:p w:rsidR="00010D08" w:rsidRDefault="00010D08" w:rsidP="00FC5569">
      <w:pPr>
        <w:jc w:val="both"/>
      </w:pPr>
      <w:r>
        <w:t>Zapoznałem się z Regulaminem wystawy „Artyści Zakopiańscy 2016” i akceptuję jego warunki.</w:t>
      </w:r>
      <w:r>
        <w:br/>
      </w:r>
    </w:p>
    <w:p w:rsidR="00010D08" w:rsidRDefault="00010D08"/>
    <w:p w:rsidR="00010D08" w:rsidRDefault="00010D08">
      <w:r>
        <w:t xml:space="preserve">                                                                                                                                              Podpis Artysty</w:t>
      </w:r>
    </w:p>
    <w:p w:rsidR="00010D08" w:rsidRDefault="00010D08"/>
    <w:p w:rsidR="00010D08" w:rsidRDefault="00010D08"/>
    <w:p w:rsidR="00010D08" w:rsidRDefault="00010D08"/>
    <w:p w:rsidR="00010D08" w:rsidRDefault="00010D08"/>
    <w:p w:rsidR="00010D08" w:rsidRDefault="00010D08"/>
    <w:p w:rsidR="00010D08" w:rsidRDefault="00010D08"/>
    <w:p w:rsidR="00010D08" w:rsidRDefault="00010D08"/>
    <w:p w:rsidR="00010D08" w:rsidRDefault="00010D08"/>
    <w:p w:rsidR="00010D08" w:rsidRDefault="00010D08"/>
    <w:p w:rsidR="00010D08" w:rsidRDefault="00010D08"/>
    <w:p w:rsidR="00010D08" w:rsidRDefault="00010D08"/>
    <w:sectPr w:rsidR="00010D08" w:rsidSect="00C0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6F2D"/>
    <w:multiLevelType w:val="hybridMultilevel"/>
    <w:tmpl w:val="4CB2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260"/>
    <w:rsid w:val="000068FC"/>
    <w:rsid w:val="00010D08"/>
    <w:rsid w:val="00131260"/>
    <w:rsid w:val="00131A15"/>
    <w:rsid w:val="001D28DB"/>
    <w:rsid w:val="001F7DE5"/>
    <w:rsid w:val="00294968"/>
    <w:rsid w:val="002E6A7B"/>
    <w:rsid w:val="00337AA3"/>
    <w:rsid w:val="0042405E"/>
    <w:rsid w:val="00444F1E"/>
    <w:rsid w:val="004545FC"/>
    <w:rsid w:val="00606B4A"/>
    <w:rsid w:val="006A4681"/>
    <w:rsid w:val="006C7C6C"/>
    <w:rsid w:val="00774408"/>
    <w:rsid w:val="00796549"/>
    <w:rsid w:val="007B0675"/>
    <w:rsid w:val="007F785D"/>
    <w:rsid w:val="009817D6"/>
    <w:rsid w:val="009C3C8C"/>
    <w:rsid w:val="00A15260"/>
    <w:rsid w:val="00A274A0"/>
    <w:rsid w:val="00A45B24"/>
    <w:rsid w:val="00BD6142"/>
    <w:rsid w:val="00BE1AD9"/>
    <w:rsid w:val="00C02065"/>
    <w:rsid w:val="00C16832"/>
    <w:rsid w:val="00C821DE"/>
    <w:rsid w:val="00CE0B4E"/>
    <w:rsid w:val="00D452AA"/>
    <w:rsid w:val="00E94FBD"/>
    <w:rsid w:val="00EF5308"/>
    <w:rsid w:val="00F15E09"/>
    <w:rsid w:val="00F87FF0"/>
    <w:rsid w:val="00FC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28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744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leria.zakopa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470</Words>
  <Characters>2822</Characters>
  <Application>Microsoft Office Outlook</Application>
  <DocSecurity>0</DocSecurity>
  <Lines>0</Lines>
  <Paragraphs>0</Paragraphs>
  <ScaleCrop>false</ScaleCrop>
  <Company>MGSZ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 Szanowny Panie,</dc:title>
  <dc:subject/>
  <dc:creator>ZCK_</dc:creator>
  <cp:keywords/>
  <dc:description/>
  <cp:lastModifiedBy>Galeria</cp:lastModifiedBy>
  <cp:revision>2</cp:revision>
  <cp:lastPrinted>2016-05-10T12:58:00Z</cp:lastPrinted>
  <dcterms:created xsi:type="dcterms:W3CDTF">2016-05-10T12:58:00Z</dcterms:created>
  <dcterms:modified xsi:type="dcterms:W3CDTF">2016-05-10T12:59:00Z</dcterms:modified>
</cp:coreProperties>
</file>